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2769B0" w:rsidTr="00523332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2769B0" w:rsidRPr="00264EA2" w:rsidRDefault="002769B0" w:rsidP="005233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2769B0" w:rsidRPr="00264EA2" w:rsidRDefault="002769B0" w:rsidP="005233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2769B0" w:rsidRPr="0091317E" w:rsidRDefault="002769B0" w:rsidP="005233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523332" w:rsidTr="00523332">
        <w:trPr>
          <w:trHeight w:val="2219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523332" w:rsidRDefault="00523332" w:rsidP="00523332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C.5</w:t>
            </w:r>
          </w:p>
          <w:p w:rsidR="00523332" w:rsidRDefault="00523332" w:rsidP="00523332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Pflegen und Betreuen in anspruchsvollen Situationen </w:t>
            </w: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Klientinnen und Klienten mit Verwirrtheitszuständen unterstützen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523332" w:rsidRPr="00B96726" w:rsidRDefault="00523332" w:rsidP="00523332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523332" w:rsidRDefault="00523332" w:rsidP="0052333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Bietet im Alltag Orientierungshilfen an</w:t>
            </w:r>
          </w:p>
          <w:p w:rsidR="00523332" w:rsidRDefault="00523332" w:rsidP="0052333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Begegnet Menschen mit Demenz professionell und unterstützt sie geduldig bei ihren Anliegen</w:t>
            </w:r>
          </w:p>
          <w:p w:rsidR="00523332" w:rsidRDefault="00523332" w:rsidP="0052333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Kann das Verhalten von Menschen mit demenziellen Erkrankungen einordnen</w:t>
            </w:r>
          </w:p>
          <w:p w:rsidR="00523332" w:rsidRDefault="00523332" w:rsidP="0052333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Wendet Kommunikations- und Verhaltensregeln im Umgang mit Menschen mit Demenz an</w:t>
            </w:r>
          </w:p>
          <w:p w:rsidR="00523332" w:rsidRDefault="00523332" w:rsidP="0052333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Gewährleistet Sicherheit und angemessene Freiräume</w:t>
            </w:r>
          </w:p>
          <w:p w:rsidR="00523332" w:rsidRDefault="00523332" w:rsidP="0052333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Dokumentiert das Verhalten der Klientinnen und Klienten </w:t>
            </w:r>
          </w:p>
          <w:p w:rsidR="00523332" w:rsidRDefault="00523332" w:rsidP="0052333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Leitet Beobachtungen an die zuständigen Fachpersonen weiter</w:t>
            </w:r>
          </w:p>
          <w:p w:rsidR="00523332" w:rsidRDefault="00523332" w:rsidP="0052333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Erkennt die eigenen Grenzen und die persönliche Belastbarkeit und holt bei Bedarf Hilfe</w:t>
            </w:r>
          </w:p>
          <w:p w:rsidR="00523332" w:rsidRPr="00B96726" w:rsidRDefault="00523332" w:rsidP="00523332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523332" w:rsidRDefault="00523332" w:rsidP="0052333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Respektiert die Sicherheits-, Kontinuitäts- und Autonomiebedürfnisse der Klientinnen und Klienten </w:t>
            </w:r>
          </w:p>
          <w:p w:rsidR="00523332" w:rsidRPr="00542F18" w:rsidRDefault="00523332" w:rsidP="00523332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Beachtet die eigenen Grenzen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523332" w:rsidRPr="0091317E" w:rsidRDefault="00523332" w:rsidP="0052333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  <w:permStart w:id="211582267" w:edGrp="everyone"/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ermEnd w:id="211582267"/>
          <w:p w:rsidR="00523332" w:rsidRPr="0091317E" w:rsidRDefault="00523332" w:rsidP="005233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  <w:permStart w:id="154755038" w:edGrp="everyone"/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ermEnd w:id="154755038"/>
          <w:p w:rsidR="00523332" w:rsidRDefault="00523332" w:rsidP="005233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523332" w:rsidRPr="00A70051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  <w:permStart w:id="1104900515" w:edGrp="everyone"/>
          </w:p>
          <w:p w:rsidR="00523332" w:rsidRPr="00A70051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Pr="00A70051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Pr="00A70051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Pr="00A70051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Pr="00A70051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Pr="00A70051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Pr="00A70051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23332" w:rsidRPr="00A70051" w:rsidRDefault="00523332" w:rsidP="00523332">
            <w:pPr>
              <w:rPr>
                <w:rFonts w:ascii="Arial" w:hAnsi="Arial" w:cs="Arial"/>
                <w:sz w:val="20"/>
                <w:szCs w:val="20"/>
              </w:rPr>
            </w:pPr>
          </w:p>
          <w:permEnd w:id="1104900515"/>
          <w:p w:rsidR="00523332" w:rsidRPr="0091317E" w:rsidRDefault="00523332" w:rsidP="005233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3332" w:rsidTr="00523332">
        <w:trPr>
          <w:trHeight w:val="2594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523332" w:rsidRDefault="00523332" w:rsidP="00523332">
            <w:pPr>
              <w:pStyle w:val="berschrift8"/>
            </w:pPr>
            <w:r w:rsidRPr="00253DC2">
              <w:t>Inklusive Kompetenz</w:t>
            </w:r>
          </w:p>
          <w:p w:rsidR="00523332" w:rsidRPr="00BF0A2D" w:rsidRDefault="00523332" w:rsidP="00523332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523332" w:rsidRPr="00BF0A2D" w:rsidRDefault="00523332" w:rsidP="00523332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523332" w:rsidRPr="00BF0A2D" w:rsidRDefault="00523332" w:rsidP="00523332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523332" w:rsidRPr="00BF0A2D" w:rsidRDefault="00523332" w:rsidP="00523332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523332" w:rsidRPr="00BF0A2D" w:rsidRDefault="00523332" w:rsidP="00523332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523332" w:rsidRPr="00BF0A2D" w:rsidRDefault="00523332" w:rsidP="00523332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523332" w:rsidRDefault="00523332" w:rsidP="00523332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523332" w:rsidRPr="00B96726" w:rsidRDefault="00523332" w:rsidP="00523332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523332" w:rsidRPr="0091317E" w:rsidRDefault="00523332" w:rsidP="0052333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2E6C25C7" wp14:editId="05F215B8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3337DFD4" wp14:editId="01929366">
          <wp:extent cx="871855" cy="148590"/>
          <wp:effectExtent l="0" t="0" r="4445" b="3810"/>
          <wp:docPr id="3" name="Grafik 3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3D2AAC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3D2AAC">
      <w:rPr>
        <w:rFonts w:ascii="Arial" w:hAnsi="Arial" w:cs="Arial"/>
        <w:color w:val="44546A"/>
        <w:sz w:val="16"/>
        <w:szCs w:val="16"/>
        <w:lang w:val="de-DE"/>
      </w:rPr>
      <w:tab/>
    </w:r>
    <w:r w:rsidR="003D2AAC">
      <w:rPr>
        <w:rFonts w:ascii="Arial" w:hAnsi="Arial" w:cs="Arial"/>
        <w:color w:val="44546A"/>
        <w:sz w:val="16"/>
        <w:szCs w:val="16"/>
        <w:lang w:val="de-DE"/>
      </w:rPr>
      <w:tab/>
      <w:t>Kompetenz C.5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523332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523332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L/K5yxgElXJRQerWCt2AF+sRJk=" w:salt="hLntTu1vx0Znchp5OitLW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94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69B0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AAC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332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E173-0DBB-4DC4-8DEF-EE54559E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F434FCE6.dotm</Template>
  <TotalTime>0</TotalTime>
  <Pages>1</Pages>
  <Words>190</Words>
  <Characters>1396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17</cp:revision>
  <dcterms:created xsi:type="dcterms:W3CDTF">2017-12-07T11:07:00Z</dcterms:created>
  <dcterms:modified xsi:type="dcterms:W3CDTF">2019-12-12T10:46:00Z</dcterms:modified>
</cp:coreProperties>
</file>